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134" w:topFromText="567" w:bottomFromText="567" w:vertAnchor="page" w:horzAnchor="page" w:tblpX="8716" w:tblpY="3016"/>
        <w:tblW w:w="2775" w:type="dxa"/>
        <w:tblBorders>
          <w:top w:val="single" w:sz="8" w:space="0" w:color="ED7703"/>
          <w:bottom w:val="single" w:sz="8" w:space="0" w:color="ED7703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2775"/>
      </w:tblGrid>
      <w:tr w:rsidR="00D72C06" w:rsidTr="00BD43BE">
        <w:tc>
          <w:tcPr>
            <w:tcW w:w="2775" w:type="dxa"/>
            <w:tcBorders>
              <w:top w:val="single" w:sz="8" w:space="0" w:color="ED7703"/>
              <w:left w:val="nil"/>
              <w:bottom w:val="single" w:sz="8" w:space="0" w:color="ED7703"/>
              <w:right w:val="nil"/>
            </w:tcBorders>
            <w:hideMark/>
          </w:tcPr>
          <w:p w:rsidR="00D72C06" w:rsidRDefault="00D72C06" w:rsidP="00BD43BE">
            <w:pPr>
              <w:pStyle w:val="SchemeName"/>
              <w:framePr w:hSpace="0" w:wrap="auto" w:vAnchor="margin" w:hAnchor="text" w:xAlign="left" w:yAlign="inline"/>
              <w:suppressOverlap w:val="0"/>
            </w:pPr>
            <w:r>
              <w:t>Home-Start</w:t>
            </w:r>
          </w:p>
          <w:p w:rsidR="00D72C06" w:rsidRDefault="00D72C06" w:rsidP="00BD43BE">
            <w:pPr>
              <w:pStyle w:val="SchemeName"/>
              <w:framePr w:hSpace="0" w:wrap="auto" w:vAnchor="margin" w:hAnchor="text" w:xAlign="left" w:yAlign="inline"/>
              <w:suppressOverlap w:val="0"/>
            </w:pPr>
            <w:r>
              <w:t>Pendle &amp; Ribble Valley</w:t>
            </w:r>
          </w:p>
        </w:tc>
      </w:tr>
    </w:tbl>
    <w:p w:rsidR="00264D91" w:rsidRDefault="00D72C06" w:rsidP="00A2629C">
      <w:pPr>
        <w:spacing w:before="120"/>
        <w:jc w:val="center"/>
        <w:rPr>
          <w:bCs/>
          <w:noProof/>
          <w:sz w:val="24"/>
          <w:lang w:val="en-US"/>
        </w:rPr>
      </w:pPr>
      <w:r w:rsidRPr="00D72C06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5562599</wp:posOffset>
            </wp:positionH>
            <wp:positionV relativeFrom="page">
              <wp:posOffset>285750</wp:posOffset>
            </wp:positionV>
            <wp:extent cx="1686697" cy="1485900"/>
            <wp:effectExtent l="19050" t="0" r="8753" b="0"/>
            <wp:wrapNone/>
            <wp:docPr id="6" name="Picture 6" descr="Home-Start rgb 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-Start rgb M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97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D91" w:rsidRDefault="00264D91" w:rsidP="00264D91">
      <w:pPr>
        <w:rPr>
          <w:sz w:val="24"/>
          <w:lang w:val="en-US"/>
        </w:rPr>
      </w:pPr>
    </w:p>
    <w:p w:rsidR="00CE641C" w:rsidRDefault="00CE641C" w:rsidP="00264D91">
      <w:pPr>
        <w:rPr>
          <w:sz w:val="24"/>
          <w:lang w:val="en-US"/>
        </w:rPr>
      </w:pPr>
    </w:p>
    <w:p w:rsidR="00CE641C" w:rsidRDefault="00CE641C" w:rsidP="00264D91">
      <w:pPr>
        <w:rPr>
          <w:sz w:val="24"/>
          <w:lang w:val="en-US"/>
        </w:rPr>
      </w:pPr>
    </w:p>
    <w:p w:rsidR="00CE641C" w:rsidRDefault="00CE641C" w:rsidP="00264D91">
      <w:pPr>
        <w:rPr>
          <w:sz w:val="24"/>
          <w:lang w:val="en-US"/>
        </w:rPr>
      </w:pPr>
    </w:p>
    <w:p w:rsidR="00CE641C" w:rsidRDefault="00CE641C" w:rsidP="00264D91">
      <w:pPr>
        <w:rPr>
          <w:sz w:val="24"/>
          <w:lang w:val="en-US"/>
        </w:rPr>
      </w:pPr>
    </w:p>
    <w:p w:rsidR="00D844A7" w:rsidRPr="00264D91" w:rsidRDefault="00D844A7" w:rsidP="00264D91">
      <w:pPr>
        <w:rPr>
          <w:sz w:val="24"/>
          <w:lang w:val="en-US"/>
        </w:rPr>
      </w:pPr>
    </w:p>
    <w:p w:rsidR="002379EB" w:rsidRDefault="002379EB" w:rsidP="002379EB">
      <w:pPr>
        <w:jc w:val="right"/>
        <w:rPr>
          <w:sz w:val="24"/>
        </w:rPr>
      </w:pPr>
      <w:r>
        <w:rPr>
          <w:sz w:val="24"/>
        </w:rPr>
        <w:t>DATE AS POSTMARK</w:t>
      </w:r>
    </w:p>
    <w:p w:rsidR="002379EB" w:rsidRDefault="002379EB" w:rsidP="002379EB">
      <w:pPr>
        <w:rPr>
          <w:szCs w:val="22"/>
        </w:rPr>
      </w:pPr>
      <w:bookmarkStart w:id="0" w:name="_GoBack"/>
      <w:bookmarkEnd w:id="0"/>
      <w:r>
        <w:rPr>
          <w:szCs w:val="22"/>
        </w:rPr>
        <w:t>Dear Applicant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b/>
          <w:szCs w:val="22"/>
        </w:rPr>
      </w:pPr>
      <w:r>
        <w:rPr>
          <w:b/>
          <w:szCs w:val="22"/>
        </w:rPr>
        <w:t>Re:</w:t>
      </w:r>
      <w:r>
        <w:rPr>
          <w:b/>
          <w:szCs w:val="22"/>
        </w:rPr>
        <w:tab/>
      </w:r>
      <w:r w:rsidR="007776D7">
        <w:rPr>
          <w:b/>
          <w:szCs w:val="22"/>
        </w:rPr>
        <w:t>Community Genetics Coordinator Vacancy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>Thank you for your interest in the above position</w:t>
      </w:r>
      <w:r w:rsidR="007776D7">
        <w:rPr>
          <w:szCs w:val="22"/>
        </w:rPr>
        <w:t xml:space="preserve">.  </w:t>
      </w:r>
      <w:r>
        <w:rPr>
          <w:szCs w:val="22"/>
        </w:rPr>
        <w:t>Please find enclosed the following:</w:t>
      </w:r>
    </w:p>
    <w:p w:rsidR="007776D7" w:rsidRDefault="007776D7" w:rsidP="002379EB">
      <w:pPr>
        <w:rPr>
          <w:szCs w:val="22"/>
        </w:rPr>
      </w:pPr>
    </w:p>
    <w:p w:rsidR="002379EB" w:rsidRPr="007776D7" w:rsidRDefault="002379EB" w:rsidP="007776D7">
      <w:pPr>
        <w:numPr>
          <w:ilvl w:val="0"/>
          <w:numId w:val="37"/>
        </w:numPr>
        <w:rPr>
          <w:szCs w:val="22"/>
        </w:rPr>
      </w:pPr>
      <w:r>
        <w:rPr>
          <w:szCs w:val="22"/>
        </w:rPr>
        <w:t>Job Description</w:t>
      </w:r>
      <w:r w:rsidR="007776D7">
        <w:rPr>
          <w:szCs w:val="22"/>
        </w:rPr>
        <w:t xml:space="preserve"> and Personal Specification</w:t>
      </w:r>
    </w:p>
    <w:p w:rsidR="002379EB" w:rsidRDefault="002379EB" w:rsidP="002379EB">
      <w:pPr>
        <w:numPr>
          <w:ilvl w:val="0"/>
          <w:numId w:val="37"/>
        </w:numPr>
        <w:rPr>
          <w:szCs w:val="22"/>
        </w:rPr>
      </w:pPr>
      <w:r>
        <w:rPr>
          <w:szCs w:val="22"/>
        </w:rPr>
        <w:t>Application form</w:t>
      </w:r>
    </w:p>
    <w:p w:rsidR="007776D7" w:rsidRDefault="007776D7" w:rsidP="002379EB">
      <w:pPr>
        <w:numPr>
          <w:ilvl w:val="0"/>
          <w:numId w:val="37"/>
        </w:numPr>
        <w:rPr>
          <w:szCs w:val="22"/>
        </w:rPr>
      </w:pPr>
      <w:r>
        <w:rPr>
          <w:szCs w:val="22"/>
        </w:rPr>
        <w:t>Application form Guidance</w:t>
      </w:r>
    </w:p>
    <w:p w:rsidR="002379EB" w:rsidRDefault="002379EB" w:rsidP="002379EB">
      <w:pPr>
        <w:numPr>
          <w:ilvl w:val="0"/>
          <w:numId w:val="37"/>
        </w:numPr>
        <w:rPr>
          <w:szCs w:val="22"/>
        </w:rPr>
      </w:pPr>
      <w:r>
        <w:rPr>
          <w:szCs w:val="22"/>
        </w:rPr>
        <w:t>Equal opportunities monitoring form</w:t>
      </w:r>
    </w:p>
    <w:p w:rsidR="00A07070" w:rsidRDefault="00A07070" w:rsidP="002379EB">
      <w:pPr>
        <w:rPr>
          <w:szCs w:val="22"/>
        </w:rPr>
      </w:pPr>
    </w:p>
    <w:p w:rsidR="002379EB" w:rsidRDefault="002379EB" w:rsidP="002379EB">
      <w:pPr>
        <w:rPr>
          <w:rStyle w:val="Hyperlink"/>
          <w:szCs w:val="22"/>
        </w:rPr>
      </w:pPr>
      <w:r>
        <w:rPr>
          <w:szCs w:val="22"/>
        </w:rPr>
        <w:t>More information can be found at our website</w:t>
      </w:r>
      <w:r w:rsidR="007776D7">
        <w:rPr>
          <w:szCs w:val="22"/>
        </w:rPr>
        <w:t>s</w:t>
      </w:r>
      <w:r>
        <w:rPr>
          <w:szCs w:val="22"/>
        </w:rPr>
        <w:t xml:space="preserve"> </w:t>
      </w:r>
      <w:hyperlink r:id="rId9" w:history="1">
        <w:r>
          <w:rPr>
            <w:rStyle w:val="Hyperlink"/>
            <w:szCs w:val="22"/>
          </w:rPr>
          <w:t>www.homestartpendleandribblevalley.org.uk</w:t>
        </w:r>
      </w:hyperlink>
    </w:p>
    <w:p w:rsidR="007776D7" w:rsidRDefault="007776D7" w:rsidP="002379EB">
      <w:pPr>
        <w:rPr>
          <w:szCs w:val="22"/>
        </w:rPr>
      </w:pPr>
      <w:r>
        <w:rPr>
          <w:rStyle w:val="Hyperlink"/>
          <w:szCs w:val="22"/>
        </w:rPr>
        <w:t>www.communitygenetics.org.uk</w:t>
      </w:r>
    </w:p>
    <w:p w:rsidR="002379EB" w:rsidRDefault="002379EB" w:rsidP="002379EB">
      <w:pPr>
        <w:ind w:left="720"/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 xml:space="preserve">Applications for this position are by application form only.  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 xml:space="preserve">Please send your application form to </w:t>
      </w:r>
      <w:r w:rsidR="008F741E">
        <w:rPr>
          <w:szCs w:val="22"/>
        </w:rPr>
        <w:t xml:space="preserve">Anne Edington, Senior Community Genetics Coordinator </w:t>
      </w:r>
      <w:hyperlink r:id="rId10" w:history="1">
        <w:r w:rsidR="008F741E" w:rsidRPr="005638C5">
          <w:rPr>
            <w:rStyle w:val="Hyperlink"/>
            <w:szCs w:val="22"/>
          </w:rPr>
          <w:t>anne@homestartpendle.plus.com</w:t>
        </w:r>
      </w:hyperlink>
      <w:r w:rsidR="008F741E">
        <w:rPr>
          <w:szCs w:val="22"/>
        </w:rPr>
        <w:t xml:space="preserve"> or post </w:t>
      </w:r>
      <w:r>
        <w:rPr>
          <w:szCs w:val="22"/>
        </w:rPr>
        <w:t>to the</w:t>
      </w:r>
      <w:r w:rsidR="008F741E">
        <w:rPr>
          <w:szCs w:val="22"/>
        </w:rPr>
        <w:t xml:space="preserve"> Pendle</w:t>
      </w:r>
      <w:r>
        <w:rPr>
          <w:szCs w:val="22"/>
        </w:rPr>
        <w:t xml:space="preserve"> office</w:t>
      </w:r>
      <w:r w:rsidR="008F741E">
        <w:rPr>
          <w:szCs w:val="22"/>
        </w:rPr>
        <w:t>.</w:t>
      </w:r>
    </w:p>
    <w:p w:rsidR="008F741E" w:rsidRDefault="008F741E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>Please note that candidates should ensure that their application clearly details how they meet the requirements of both the Job and Person specifications.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 xml:space="preserve">The closing date for applications is </w:t>
      </w:r>
      <w:r w:rsidR="008F741E">
        <w:rPr>
          <w:b/>
          <w:szCs w:val="22"/>
        </w:rPr>
        <w:t>22</w:t>
      </w:r>
      <w:r w:rsidR="008F741E" w:rsidRPr="008F741E">
        <w:rPr>
          <w:b/>
          <w:szCs w:val="22"/>
          <w:vertAlign w:val="superscript"/>
        </w:rPr>
        <w:t>nd</w:t>
      </w:r>
      <w:r w:rsidR="008F741E">
        <w:rPr>
          <w:b/>
          <w:szCs w:val="22"/>
        </w:rPr>
        <w:t xml:space="preserve"> January </w:t>
      </w:r>
      <w:r w:rsidR="007776D7">
        <w:rPr>
          <w:b/>
          <w:szCs w:val="22"/>
        </w:rPr>
        <w:t>2018</w:t>
      </w:r>
      <w:r>
        <w:rPr>
          <w:b/>
          <w:szCs w:val="22"/>
        </w:rPr>
        <w:t>.</w:t>
      </w:r>
      <w:r>
        <w:rPr>
          <w:szCs w:val="22"/>
        </w:rPr>
        <w:t xml:space="preserve"> 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  <w:r>
        <w:rPr>
          <w:szCs w:val="22"/>
        </w:rPr>
        <w:t>For and on behalf of Home-Start Pendle and Ribble Valley</w:t>
      </w:r>
    </w:p>
    <w:p w:rsidR="002379EB" w:rsidRDefault="002379EB" w:rsidP="002379EB">
      <w:pPr>
        <w:rPr>
          <w:szCs w:val="22"/>
        </w:rPr>
      </w:pPr>
    </w:p>
    <w:p w:rsidR="002379EB" w:rsidRDefault="002379EB" w:rsidP="002379EB">
      <w:pPr>
        <w:rPr>
          <w:szCs w:val="22"/>
        </w:rPr>
      </w:pPr>
    </w:p>
    <w:p w:rsidR="00D844A7" w:rsidRPr="005105A5" w:rsidRDefault="00D844A7" w:rsidP="002859AB">
      <w:pPr>
        <w:rPr>
          <w:rFonts w:cs="Arial"/>
          <w:sz w:val="24"/>
        </w:rPr>
      </w:pPr>
    </w:p>
    <w:sectPr w:rsidR="00D844A7" w:rsidRPr="005105A5" w:rsidSect="005B56E1">
      <w:headerReference w:type="first" r:id="rId11"/>
      <w:footerReference w:type="first" r:id="rId12"/>
      <w:pgSz w:w="11906" w:h="16838" w:code="9"/>
      <w:pgMar w:top="1440" w:right="1021" w:bottom="1440" w:left="1304" w:header="680" w:footer="16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6B" w:rsidRDefault="001A016B">
      <w:r>
        <w:separator/>
      </w:r>
    </w:p>
  </w:endnote>
  <w:endnote w:type="continuationSeparator" w:id="0">
    <w:p w:rsidR="001A016B" w:rsidRDefault="001A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6B" w:rsidRDefault="005928B0">
    <w:pPr>
      <w:pStyle w:val="Footer"/>
    </w:pPr>
    <w:r w:rsidRPr="005928B0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1076325" cy="657225"/>
          <wp:effectExtent l="19050" t="0" r="9525" b="0"/>
          <wp:wrapTight wrapText="bothSides">
            <wp:wrapPolygon edited="0">
              <wp:start x="-382" y="0"/>
              <wp:lineTo x="-382" y="21287"/>
              <wp:lineTo x="21791" y="21287"/>
              <wp:lineTo x="21791" y="0"/>
              <wp:lineTo x="-382" y="0"/>
            </wp:wrapPolygon>
          </wp:wrapTight>
          <wp:docPr id="1" name="Picture 1" descr="S:\Home-Start '07\Contracts\Big Lottery\Big Lottery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ome-Start '07\Contracts\Big Lottery\Big Lottery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16B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4848225</wp:posOffset>
          </wp:positionH>
          <wp:positionV relativeFrom="page">
            <wp:posOffset>5619750</wp:posOffset>
          </wp:positionV>
          <wp:extent cx="2705100" cy="5562600"/>
          <wp:effectExtent l="19050" t="0" r="0" b="0"/>
          <wp:wrapNone/>
          <wp:docPr id="5" name="Picture 5" descr="H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 watermar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56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016B" w:rsidRDefault="005732D7">
    <w:pPr>
      <w:pStyle w:val="Foo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2600960</wp:posOffset>
          </wp:positionH>
          <wp:positionV relativeFrom="paragraph">
            <wp:posOffset>95885</wp:posOffset>
          </wp:positionV>
          <wp:extent cx="1190625" cy="514350"/>
          <wp:effectExtent l="19050" t="0" r="9525" b="0"/>
          <wp:wrapNone/>
          <wp:docPr id="18" name="Picture 18" descr="L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C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4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928B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5182235</wp:posOffset>
          </wp:positionH>
          <wp:positionV relativeFrom="paragraph">
            <wp:posOffset>10160</wp:posOffset>
          </wp:positionV>
          <wp:extent cx="790575" cy="676275"/>
          <wp:effectExtent l="19050" t="0" r="9525" b="0"/>
          <wp:wrapNone/>
          <wp:docPr id="16" name="Picture 16" descr="Ribble Valley crest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bble Valley crest with tex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016B" w:rsidRDefault="001A016B">
    <w:pPr>
      <w:pStyle w:val="Footer"/>
    </w:pPr>
  </w:p>
  <w:p w:rsidR="001A016B" w:rsidRDefault="001A016B">
    <w:pPr>
      <w:pStyle w:val="Footer"/>
    </w:pP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4191000</wp:posOffset>
          </wp:positionV>
          <wp:extent cx="923925" cy="914400"/>
          <wp:effectExtent l="19050" t="0" r="9525" b="0"/>
          <wp:wrapNone/>
          <wp:docPr id="14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rightFromText="567" w:topFromText="567" w:vertAnchor="page" w:horzAnchor="margin" w:tblpXSpec="center" w:tblpY="15650"/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9214"/>
    </w:tblGrid>
    <w:tr w:rsidR="001A016B" w:rsidTr="005732D7">
      <w:tc>
        <w:tcPr>
          <w:tcW w:w="9214" w:type="dxa"/>
        </w:tcPr>
        <w:p w:rsidR="001A016B" w:rsidRDefault="001A016B" w:rsidP="00E45851">
          <w:pPr>
            <w:pStyle w:val="Footer"/>
          </w:pPr>
          <w:r>
            <w:t xml:space="preserve">Home-Start Pendle &amp; Ribble Valley, a company limited by guarantee. Registered in </w:t>
          </w:r>
          <w:smartTag w:uri="urn:schemas-microsoft-com:office:smarttags" w:element="country-region">
            <w:r>
              <w:t>England</w:t>
            </w:r>
          </w:smartTag>
          <w:r>
            <w:t xml:space="preserve"> and </w:t>
          </w:r>
          <w:smartTag w:uri="urn:schemas-microsoft-com:office:smarttags" w:element="country-region">
            <w:smartTag w:uri="urn:schemas-microsoft-com:office:smarttags" w:element="place">
              <w:r>
                <w:t>Wales</w:t>
              </w:r>
            </w:smartTag>
          </w:smartTag>
          <w:r>
            <w:t xml:space="preserve"> no. </w:t>
          </w:r>
          <w:proofErr w:type="gramStart"/>
          <w:r>
            <w:t>5224711  Registered</w:t>
          </w:r>
          <w:proofErr w:type="gramEnd"/>
          <w:r>
            <w:t xml:space="preserve"> office: Suite 1, Bridgewater House, Surrey Road, Nelson, BB9 7TZ. Registered charity no. 1106092</w:t>
          </w:r>
        </w:p>
        <w:p w:rsidR="001A016B" w:rsidRDefault="001A016B" w:rsidP="00E45851">
          <w:pPr>
            <w:pStyle w:val="Footer"/>
          </w:pPr>
        </w:p>
      </w:tc>
    </w:tr>
  </w:tbl>
  <w:p w:rsidR="001A016B" w:rsidRDefault="001A016B" w:rsidP="00FD6435">
    <w:pPr>
      <w:pStyle w:val="Footer"/>
    </w:pPr>
    <w:r>
      <w:rPr>
        <w:rFonts w:ascii="Times New Roman" w:hAnsi="Times New Roman"/>
        <w:noProof/>
        <w:color w:val="auto"/>
        <w:sz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1420495</wp:posOffset>
          </wp:positionH>
          <wp:positionV relativeFrom="paragraph">
            <wp:posOffset>9715500</wp:posOffset>
          </wp:positionV>
          <wp:extent cx="1999615" cy="616585"/>
          <wp:effectExtent l="19050" t="0" r="635" b="0"/>
          <wp:wrapNone/>
          <wp:docPr id="17" name="Picture 17" descr="L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C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65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6B" w:rsidRDefault="001A016B">
      <w:r>
        <w:separator/>
      </w:r>
    </w:p>
  </w:footnote>
  <w:footnote w:type="continuationSeparator" w:id="0">
    <w:p w:rsidR="001A016B" w:rsidRDefault="001A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6B" w:rsidRDefault="001A016B">
    <w:pPr>
      <w:pStyle w:val="Header"/>
    </w:pPr>
  </w:p>
  <w:p w:rsidR="001A016B" w:rsidRDefault="001A016B">
    <w:pPr>
      <w:pStyle w:val="Header"/>
    </w:pPr>
  </w:p>
  <w:tbl>
    <w:tblPr>
      <w:tblpPr w:rightFromText="567" w:bottomFromText="567" w:vertAnchor="page" w:horzAnchor="margin" w:tblpY="568"/>
      <w:tblOverlap w:val="never"/>
      <w:tblW w:w="6804" w:type="dxa"/>
      <w:tblLayout w:type="fixed"/>
      <w:tblCellMar>
        <w:left w:w="0" w:type="dxa"/>
        <w:right w:w="0" w:type="dxa"/>
      </w:tblCellMar>
      <w:tblLook w:val="01E0"/>
    </w:tblPr>
    <w:tblGrid>
      <w:gridCol w:w="6804"/>
    </w:tblGrid>
    <w:tr w:rsidR="001A016B" w:rsidRPr="00D66094" w:rsidTr="00B17E1C">
      <w:tc>
        <w:tcPr>
          <w:tcW w:w="6804" w:type="dxa"/>
        </w:tcPr>
        <w:p w:rsidR="001A016B" w:rsidRDefault="001A016B" w:rsidP="00B17E1C">
          <w:pPr>
            <w:pStyle w:val="AddressBlock"/>
          </w:pPr>
          <w:r>
            <w:t>Suite 1, Bridgewater House, Surrey Road, Nelson BB9 7TZ</w:t>
          </w:r>
        </w:p>
        <w:p w:rsidR="001A016B" w:rsidRDefault="001A016B" w:rsidP="00B17E1C">
          <w:pPr>
            <w:pStyle w:val="AddressBlock"/>
          </w:pPr>
          <w:r w:rsidRPr="00D66094">
            <w:rPr>
              <w:rStyle w:val="OrangeAddressBlock"/>
              <w:lang w:val="fr-FR"/>
            </w:rPr>
            <w:t>T</w:t>
          </w:r>
          <w:r w:rsidRPr="00D66094">
            <w:rPr>
              <w:lang w:val="fr-FR"/>
            </w:rPr>
            <w:tab/>
            <w:t>01282 690536</w:t>
          </w:r>
          <w:r>
            <w:rPr>
              <w:lang w:val="fr-FR"/>
            </w:rPr>
            <w:t xml:space="preserve">  </w:t>
          </w:r>
        </w:p>
        <w:p w:rsidR="001A016B" w:rsidRDefault="001A016B" w:rsidP="00D71A0C">
          <w:pPr>
            <w:pStyle w:val="AddressBlock"/>
          </w:pPr>
          <w:r>
            <w:t>De Lacy House, Station Road Clitheroe BB7 2JT</w:t>
          </w:r>
        </w:p>
        <w:p w:rsidR="001A016B" w:rsidRDefault="001A016B" w:rsidP="00B17E1C">
          <w:pPr>
            <w:pStyle w:val="AddressBlock"/>
          </w:pPr>
          <w:r w:rsidRPr="00F75643">
            <w:rPr>
              <w:rStyle w:val="OrangeAddressBlock"/>
            </w:rPr>
            <w:t>T</w:t>
          </w:r>
          <w:r>
            <w:tab/>
            <w:t xml:space="preserve">01200 443827 </w:t>
          </w:r>
        </w:p>
        <w:p w:rsidR="001A016B" w:rsidRDefault="001A016B" w:rsidP="00E95F43">
          <w:pPr>
            <w:pStyle w:val="AddressBlock"/>
            <w:rPr>
              <w:lang w:val="fr-FR"/>
            </w:rPr>
          </w:pPr>
          <w:r w:rsidRPr="00D66094">
            <w:rPr>
              <w:rStyle w:val="OrangeAddressBlock"/>
              <w:lang w:val="fr-FR"/>
            </w:rPr>
            <w:t>E</w:t>
          </w:r>
          <w:r w:rsidRPr="00D66094">
            <w:rPr>
              <w:lang w:val="fr-FR"/>
            </w:rPr>
            <w:tab/>
          </w:r>
          <w:hyperlink r:id="rId1" w:history="1">
            <w:r w:rsidRPr="0032625A">
              <w:rPr>
                <w:rStyle w:val="Hyperlink"/>
                <w:lang w:val="fr-FR"/>
              </w:rPr>
              <w:t>info@homestartpendle.plus.com</w:t>
            </w:r>
          </w:hyperlink>
        </w:p>
        <w:p w:rsidR="001A016B" w:rsidRPr="000B11DC" w:rsidRDefault="001A016B" w:rsidP="00FD6435">
          <w:pPr>
            <w:pStyle w:val="AddressBlock"/>
          </w:pPr>
          <w:r w:rsidRPr="00F75643">
            <w:rPr>
              <w:rStyle w:val="OrangeAddressBlock"/>
            </w:rPr>
            <w:t>W</w:t>
          </w:r>
          <w:r>
            <w:tab/>
          </w:r>
          <w:hyperlink r:id="rId2" w:history="1">
            <w:r w:rsidRPr="0032625A">
              <w:rPr>
                <w:rStyle w:val="Hyperlink"/>
              </w:rPr>
              <w:t>www.homestartpendleandribblevalley.org.uk</w:t>
            </w:r>
          </w:hyperlink>
        </w:p>
      </w:tc>
    </w:tr>
  </w:tbl>
  <w:p w:rsidR="001A016B" w:rsidRDefault="001A016B">
    <w:pPr>
      <w:pStyle w:val="Header"/>
    </w:pPr>
  </w:p>
  <w:p w:rsidR="001A016B" w:rsidRDefault="001A016B">
    <w:pPr>
      <w:pStyle w:val="Header"/>
    </w:pPr>
  </w:p>
  <w:p w:rsidR="001A016B" w:rsidRDefault="001A016B">
    <w:pPr>
      <w:pStyle w:val="Header"/>
    </w:pPr>
  </w:p>
  <w:p w:rsidR="001A016B" w:rsidRDefault="001A016B">
    <w:pPr>
      <w:pStyle w:val="Header"/>
    </w:pPr>
  </w:p>
  <w:p w:rsidR="001A016B" w:rsidRDefault="001A016B">
    <w:pPr>
      <w:pStyle w:val="Header"/>
    </w:pPr>
  </w:p>
  <w:p w:rsidR="001A016B" w:rsidRDefault="00347E64">
    <w:pPr>
      <w:pStyle w:val="Header"/>
    </w:pPr>
    <w:r>
      <w:rPr>
        <w:noProof/>
      </w:rPr>
      <w:pict>
        <v:line id="Line 3" o:spid="_x0000_s4097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" strokecolor="#ed7703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87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E3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B05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BAF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A69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E3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E8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BE0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DF6F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2D5D49"/>
    <w:multiLevelType w:val="multilevel"/>
    <w:tmpl w:val="E416C8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8A42147"/>
    <w:multiLevelType w:val="multilevel"/>
    <w:tmpl w:val="16FE61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F4F78BB"/>
    <w:multiLevelType w:val="multilevel"/>
    <w:tmpl w:val="3294AF3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0F8D39C9"/>
    <w:multiLevelType w:val="multilevel"/>
    <w:tmpl w:val="1194D4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2E76B8F"/>
    <w:multiLevelType w:val="hybridMultilevel"/>
    <w:tmpl w:val="34B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12EF4"/>
    <w:multiLevelType w:val="multilevel"/>
    <w:tmpl w:val="2EAC0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715E3"/>
    <w:multiLevelType w:val="multilevel"/>
    <w:tmpl w:val="926828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1EDC09EB"/>
    <w:multiLevelType w:val="multilevel"/>
    <w:tmpl w:val="A57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415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CD5F2E"/>
    <w:multiLevelType w:val="multilevel"/>
    <w:tmpl w:val="D81C4A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F8E13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0430FA"/>
    <w:multiLevelType w:val="multilevel"/>
    <w:tmpl w:val="218EBF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D7424FB"/>
    <w:multiLevelType w:val="multilevel"/>
    <w:tmpl w:val="088090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DB60382"/>
    <w:multiLevelType w:val="multilevel"/>
    <w:tmpl w:val="DB6C60C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9CE6B5B"/>
    <w:multiLevelType w:val="multilevel"/>
    <w:tmpl w:val="F78660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A0412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A31577F"/>
    <w:multiLevelType w:val="multilevel"/>
    <w:tmpl w:val="C9F8D0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B437085"/>
    <w:multiLevelType w:val="multilevel"/>
    <w:tmpl w:val="631EE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AC29F2"/>
    <w:multiLevelType w:val="multilevel"/>
    <w:tmpl w:val="BC0E1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4819C8"/>
    <w:multiLevelType w:val="multilevel"/>
    <w:tmpl w:val="7DACA8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335614"/>
    <w:multiLevelType w:val="multilevel"/>
    <w:tmpl w:val="17E4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9D856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F056B4A"/>
    <w:multiLevelType w:val="multilevel"/>
    <w:tmpl w:val="E50CA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6BE1A75"/>
    <w:multiLevelType w:val="hybridMultilevel"/>
    <w:tmpl w:val="4506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F72"/>
    <w:multiLevelType w:val="multilevel"/>
    <w:tmpl w:val="4B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22"/>
  </w:num>
  <w:num w:numId="5">
    <w:abstractNumId w:val="29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1"/>
  </w:num>
  <w:num w:numId="17">
    <w:abstractNumId w:val="25"/>
  </w:num>
  <w:num w:numId="18">
    <w:abstractNumId w:val="23"/>
  </w:num>
  <w:num w:numId="19">
    <w:abstractNumId w:val="15"/>
  </w:num>
  <w:num w:numId="20">
    <w:abstractNumId w:val="19"/>
  </w:num>
  <w:num w:numId="21">
    <w:abstractNumId w:val="12"/>
  </w:num>
  <w:num w:numId="22">
    <w:abstractNumId w:val="11"/>
  </w:num>
  <w:num w:numId="23">
    <w:abstractNumId w:val="31"/>
  </w:num>
  <w:num w:numId="24">
    <w:abstractNumId w:val="26"/>
  </w:num>
  <w:num w:numId="25">
    <w:abstractNumId w:val="27"/>
  </w:num>
  <w:num w:numId="26">
    <w:abstractNumId w:val="9"/>
  </w:num>
  <w:num w:numId="27">
    <w:abstractNumId w:val="10"/>
  </w:num>
  <w:num w:numId="28">
    <w:abstractNumId w:val="18"/>
  </w:num>
  <w:num w:numId="29">
    <w:abstractNumId w:val="28"/>
  </w:num>
  <w:num w:numId="30">
    <w:abstractNumId w:val="30"/>
  </w:num>
  <w:num w:numId="31">
    <w:abstractNumId w:val="20"/>
  </w:num>
  <w:num w:numId="32">
    <w:abstractNumId w:val="33"/>
  </w:num>
  <w:num w:numId="33">
    <w:abstractNumId w:val="24"/>
  </w:num>
  <w:num w:numId="34">
    <w:abstractNumId w:val="17"/>
  </w:num>
  <w:num w:numId="35">
    <w:abstractNumId w:val="8"/>
  </w:num>
  <w:num w:numId="36">
    <w:abstractNumId w:val="3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ed770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35FC"/>
    <w:rsid w:val="00000C89"/>
    <w:rsid w:val="00010383"/>
    <w:rsid w:val="00011E2C"/>
    <w:rsid w:val="00012338"/>
    <w:rsid w:val="0001714A"/>
    <w:rsid w:val="0002042A"/>
    <w:rsid w:val="00023247"/>
    <w:rsid w:val="00023C67"/>
    <w:rsid w:val="0002718D"/>
    <w:rsid w:val="00042C78"/>
    <w:rsid w:val="000466AB"/>
    <w:rsid w:val="00080A15"/>
    <w:rsid w:val="00083C4F"/>
    <w:rsid w:val="00085EFE"/>
    <w:rsid w:val="0009755D"/>
    <w:rsid w:val="000A1CF5"/>
    <w:rsid w:val="000A319D"/>
    <w:rsid w:val="000A6E88"/>
    <w:rsid w:val="000A7D7E"/>
    <w:rsid w:val="000B11DC"/>
    <w:rsid w:val="000C39F4"/>
    <w:rsid w:val="000C6EFC"/>
    <w:rsid w:val="000D2B7D"/>
    <w:rsid w:val="000E5A0A"/>
    <w:rsid w:val="000E6B75"/>
    <w:rsid w:val="00101E7C"/>
    <w:rsid w:val="00103AA0"/>
    <w:rsid w:val="00137B3E"/>
    <w:rsid w:val="00140158"/>
    <w:rsid w:val="0014475E"/>
    <w:rsid w:val="001517CF"/>
    <w:rsid w:val="00151D5B"/>
    <w:rsid w:val="00152B0E"/>
    <w:rsid w:val="00157134"/>
    <w:rsid w:val="00157483"/>
    <w:rsid w:val="001658F5"/>
    <w:rsid w:val="00195B39"/>
    <w:rsid w:val="00196CFC"/>
    <w:rsid w:val="001A016B"/>
    <w:rsid w:val="001C4262"/>
    <w:rsid w:val="001D14E2"/>
    <w:rsid w:val="001E2460"/>
    <w:rsid w:val="001E5FBD"/>
    <w:rsid w:val="001E6C42"/>
    <w:rsid w:val="001F3BD0"/>
    <w:rsid w:val="001F41D9"/>
    <w:rsid w:val="0022103C"/>
    <w:rsid w:val="0023308B"/>
    <w:rsid w:val="002342B5"/>
    <w:rsid w:val="00234313"/>
    <w:rsid w:val="002352D4"/>
    <w:rsid w:val="00235E41"/>
    <w:rsid w:val="002379EB"/>
    <w:rsid w:val="002402B0"/>
    <w:rsid w:val="0024049A"/>
    <w:rsid w:val="00240CB4"/>
    <w:rsid w:val="00242576"/>
    <w:rsid w:val="00245639"/>
    <w:rsid w:val="002524C7"/>
    <w:rsid w:val="0026355C"/>
    <w:rsid w:val="00264D91"/>
    <w:rsid w:val="002658CC"/>
    <w:rsid w:val="002711EB"/>
    <w:rsid w:val="00274155"/>
    <w:rsid w:val="0028580C"/>
    <w:rsid w:val="002859AB"/>
    <w:rsid w:val="00293208"/>
    <w:rsid w:val="002940CA"/>
    <w:rsid w:val="002961C7"/>
    <w:rsid w:val="002A227F"/>
    <w:rsid w:val="002A5B7D"/>
    <w:rsid w:val="002B4EAE"/>
    <w:rsid w:val="002B7264"/>
    <w:rsid w:val="002C189A"/>
    <w:rsid w:val="002C7D60"/>
    <w:rsid w:val="002D2B4A"/>
    <w:rsid w:val="002E0177"/>
    <w:rsid w:val="002E1CE8"/>
    <w:rsid w:val="002E7E0D"/>
    <w:rsid w:val="002F1AF1"/>
    <w:rsid w:val="002F38B5"/>
    <w:rsid w:val="002F493C"/>
    <w:rsid w:val="002F51C4"/>
    <w:rsid w:val="003135FC"/>
    <w:rsid w:val="00321726"/>
    <w:rsid w:val="0033316E"/>
    <w:rsid w:val="0034330F"/>
    <w:rsid w:val="00347E64"/>
    <w:rsid w:val="00353682"/>
    <w:rsid w:val="003539DE"/>
    <w:rsid w:val="003623DF"/>
    <w:rsid w:val="00380256"/>
    <w:rsid w:val="00382FBF"/>
    <w:rsid w:val="0039739C"/>
    <w:rsid w:val="003A3FFC"/>
    <w:rsid w:val="003B6A7B"/>
    <w:rsid w:val="003C57FC"/>
    <w:rsid w:val="003D6166"/>
    <w:rsid w:val="003D69B2"/>
    <w:rsid w:val="003F2F4B"/>
    <w:rsid w:val="00401077"/>
    <w:rsid w:val="0041457F"/>
    <w:rsid w:val="00434052"/>
    <w:rsid w:val="004669C5"/>
    <w:rsid w:val="00475F56"/>
    <w:rsid w:val="00482362"/>
    <w:rsid w:val="00484D57"/>
    <w:rsid w:val="004A2913"/>
    <w:rsid w:val="004B78EA"/>
    <w:rsid w:val="004C02F6"/>
    <w:rsid w:val="004C3AE7"/>
    <w:rsid w:val="004D6DD2"/>
    <w:rsid w:val="004F1747"/>
    <w:rsid w:val="005006BE"/>
    <w:rsid w:val="005112A1"/>
    <w:rsid w:val="00520037"/>
    <w:rsid w:val="005368A7"/>
    <w:rsid w:val="0054397F"/>
    <w:rsid w:val="00551577"/>
    <w:rsid w:val="00551C5E"/>
    <w:rsid w:val="005541D5"/>
    <w:rsid w:val="00565A8F"/>
    <w:rsid w:val="005732D7"/>
    <w:rsid w:val="005928B0"/>
    <w:rsid w:val="005A609C"/>
    <w:rsid w:val="005B0F73"/>
    <w:rsid w:val="005B4C47"/>
    <w:rsid w:val="005B56C2"/>
    <w:rsid w:val="005B56E1"/>
    <w:rsid w:val="005B6E57"/>
    <w:rsid w:val="005C2411"/>
    <w:rsid w:val="005F39E9"/>
    <w:rsid w:val="00600F7A"/>
    <w:rsid w:val="00614014"/>
    <w:rsid w:val="0061668A"/>
    <w:rsid w:val="006506E9"/>
    <w:rsid w:val="00654761"/>
    <w:rsid w:val="00654A90"/>
    <w:rsid w:val="00663406"/>
    <w:rsid w:val="00671A5E"/>
    <w:rsid w:val="0067438A"/>
    <w:rsid w:val="006930FD"/>
    <w:rsid w:val="006A2AA7"/>
    <w:rsid w:val="006A41F2"/>
    <w:rsid w:val="006C44F2"/>
    <w:rsid w:val="006D68D0"/>
    <w:rsid w:val="006E450C"/>
    <w:rsid w:val="006E7DF3"/>
    <w:rsid w:val="006F457D"/>
    <w:rsid w:val="006F7FAC"/>
    <w:rsid w:val="007003D9"/>
    <w:rsid w:val="007166B1"/>
    <w:rsid w:val="007231A2"/>
    <w:rsid w:val="0072721C"/>
    <w:rsid w:val="00730855"/>
    <w:rsid w:val="00736F12"/>
    <w:rsid w:val="007505A9"/>
    <w:rsid w:val="00755568"/>
    <w:rsid w:val="00762202"/>
    <w:rsid w:val="00774C9A"/>
    <w:rsid w:val="007776D7"/>
    <w:rsid w:val="007814B6"/>
    <w:rsid w:val="0078299D"/>
    <w:rsid w:val="007A2ED0"/>
    <w:rsid w:val="007A431D"/>
    <w:rsid w:val="007B233D"/>
    <w:rsid w:val="007B6457"/>
    <w:rsid w:val="007C61BD"/>
    <w:rsid w:val="007C6D7E"/>
    <w:rsid w:val="007E29C4"/>
    <w:rsid w:val="007F4249"/>
    <w:rsid w:val="00804494"/>
    <w:rsid w:val="0080655A"/>
    <w:rsid w:val="00811886"/>
    <w:rsid w:val="00822D5F"/>
    <w:rsid w:val="0082584D"/>
    <w:rsid w:val="00826928"/>
    <w:rsid w:val="008314B0"/>
    <w:rsid w:val="008414B4"/>
    <w:rsid w:val="008507DF"/>
    <w:rsid w:val="00853DBA"/>
    <w:rsid w:val="008547F1"/>
    <w:rsid w:val="0086040D"/>
    <w:rsid w:val="00865750"/>
    <w:rsid w:val="00877978"/>
    <w:rsid w:val="00880247"/>
    <w:rsid w:val="008A0FE8"/>
    <w:rsid w:val="008A239B"/>
    <w:rsid w:val="008A75D8"/>
    <w:rsid w:val="008B5F4B"/>
    <w:rsid w:val="008C1241"/>
    <w:rsid w:val="008C4238"/>
    <w:rsid w:val="008E2BB6"/>
    <w:rsid w:val="008E75D2"/>
    <w:rsid w:val="008F1CC2"/>
    <w:rsid w:val="008F741E"/>
    <w:rsid w:val="009132FA"/>
    <w:rsid w:val="00935F3B"/>
    <w:rsid w:val="00956310"/>
    <w:rsid w:val="0096057A"/>
    <w:rsid w:val="00984F6A"/>
    <w:rsid w:val="00991017"/>
    <w:rsid w:val="00994667"/>
    <w:rsid w:val="00997384"/>
    <w:rsid w:val="009A3E42"/>
    <w:rsid w:val="009A44B4"/>
    <w:rsid w:val="009A50A9"/>
    <w:rsid w:val="009A7D97"/>
    <w:rsid w:val="009B1D9B"/>
    <w:rsid w:val="009D515E"/>
    <w:rsid w:val="009E317E"/>
    <w:rsid w:val="009F3244"/>
    <w:rsid w:val="009F5C16"/>
    <w:rsid w:val="00A07070"/>
    <w:rsid w:val="00A15DDF"/>
    <w:rsid w:val="00A2629C"/>
    <w:rsid w:val="00A32A28"/>
    <w:rsid w:val="00A36D46"/>
    <w:rsid w:val="00A47988"/>
    <w:rsid w:val="00A537E0"/>
    <w:rsid w:val="00A65BE4"/>
    <w:rsid w:val="00A77A28"/>
    <w:rsid w:val="00A77C99"/>
    <w:rsid w:val="00A842B5"/>
    <w:rsid w:val="00AB142B"/>
    <w:rsid w:val="00AC269D"/>
    <w:rsid w:val="00AD5BCF"/>
    <w:rsid w:val="00AE5FFB"/>
    <w:rsid w:val="00AF0DDC"/>
    <w:rsid w:val="00AF7DF8"/>
    <w:rsid w:val="00B038BD"/>
    <w:rsid w:val="00B0466B"/>
    <w:rsid w:val="00B17E1C"/>
    <w:rsid w:val="00B335ED"/>
    <w:rsid w:val="00B37ECA"/>
    <w:rsid w:val="00B4481B"/>
    <w:rsid w:val="00B725B5"/>
    <w:rsid w:val="00B814DB"/>
    <w:rsid w:val="00B82839"/>
    <w:rsid w:val="00B840CF"/>
    <w:rsid w:val="00B86DC8"/>
    <w:rsid w:val="00B902DD"/>
    <w:rsid w:val="00BA7F15"/>
    <w:rsid w:val="00BB04E1"/>
    <w:rsid w:val="00BC2CA9"/>
    <w:rsid w:val="00BD43BE"/>
    <w:rsid w:val="00BD6C0E"/>
    <w:rsid w:val="00BD6D14"/>
    <w:rsid w:val="00BE0882"/>
    <w:rsid w:val="00BE134B"/>
    <w:rsid w:val="00BF7235"/>
    <w:rsid w:val="00C03F73"/>
    <w:rsid w:val="00C117D0"/>
    <w:rsid w:val="00C1220C"/>
    <w:rsid w:val="00C143E6"/>
    <w:rsid w:val="00C23980"/>
    <w:rsid w:val="00C3087A"/>
    <w:rsid w:val="00C32435"/>
    <w:rsid w:val="00C45783"/>
    <w:rsid w:val="00C513C2"/>
    <w:rsid w:val="00C52FC1"/>
    <w:rsid w:val="00C6027A"/>
    <w:rsid w:val="00C74722"/>
    <w:rsid w:val="00C871F0"/>
    <w:rsid w:val="00C87EAB"/>
    <w:rsid w:val="00C9051A"/>
    <w:rsid w:val="00C938D6"/>
    <w:rsid w:val="00CA501F"/>
    <w:rsid w:val="00CA687D"/>
    <w:rsid w:val="00CC21BB"/>
    <w:rsid w:val="00CC312E"/>
    <w:rsid w:val="00CC372F"/>
    <w:rsid w:val="00CC4E64"/>
    <w:rsid w:val="00CD2234"/>
    <w:rsid w:val="00CD44C1"/>
    <w:rsid w:val="00CD48FD"/>
    <w:rsid w:val="00CE4FAB"/>
    <w:rsid w:val="00CE641C"/>
    <w:rsid w:val="00D0149D"/>
    <w:rsid w:val="00D24E0C"/>
    <w:rsid w:val="00D253B7"/>
    <w:rsid w:val="00D25F07"/>
    <w:rsid w:val="00D2765D"/>
    <w:rsid w:val="00D33F1E"/>
    <w:rsid w:val="00D41D89"/>
    <w:rsid w:val="00D510D7"/>
    <w:rsid w:val="00D5626E"/>
    <w:rsid w:val="00D57433"/>
    <w:rsid w:val="00D62533"/>
    <w:rsid w:val="00D6312B"/>
    <w:rsid w:val="00D63583"/>
    <w:rsid w:val="00D66094"/>
    <w:rsid w:val="00D71A0C"/>
    <w:rsid w:val="00D72C06"/>
    <w:rsid w:val="00D80BA0"/>
    <w:rsid w:val="00D844A7"/>
    <w:rsid w:val="00D85985"/>
    <w:rsid w:val="00D930D1"/>
    <w:rsid w:val="00D9330C"/>
    <w:rsid w:val="00D96787"/>
    <w:rsid w:val="00DB3CA3"/>
    <w:rsid w:val="00DE3F1F"/>
    <w:rsid w:val="00E060F9"/>
    <w:rsid w:val="00E12BD4"/>
    <w:rsid w:val="00E14106"/>
    <w:rsid w:val="00E2691D"/>
    <w:rsid w:val="00E26F83"/>
    <w:rsid w:val="00E45851"/>
    <w:rsid w:val="00E64EB2"/>
    <w:rsid w:val="00E675CF"/>
    <w:rsid w:val="00E728A7"/>
    <w:rsid w:val="00E75F90"/>
    <w:rsid w:val="00E95F43"/>
    <w:rsid w:val="00EB763B"/>
    <w:rsid w:val="00EC0645"/>
    <w:rsid w:val="00EC4647"/>
    <w:rsid w:val="00ED66C2"/>
    <w:rsid w:val="00EE283F"/>
    <w:rsid w:val="00EE3674"/>
    <w:rsid w:val="00F05B92"/>
    <w:rsid w:val="00F4026A"/>
    <w:rsid w:val="00F42DD3"/>
    <w:rsid w:val="00F46F31"/>
    <w:rsid w:val="00F50048"/>
    <w:rsid w:val="00F520A0"/>
    <w:rsid w:val="00F56450"/>
    <w:rsid w:val="00F56913"/>
    <w:rsid w:val="00F62359"/>
    <w:rsid w:val="00F63CB6"/>
    <w:rsid w:val="00F75643"/>
    <w:rsid w:val="00F812B6"/>
    <w:rsid w:val="00F91BF3"/>
    <w:rsid w:val="00F95E98"/>
    <w:rsid w:val="00FA12FC"/>
    <w:rsid w:val="00FB388D"/>
    <w:rsid w:val="00FB7D2A"/>
    <w:rsid w:val="00FD48B7"/>
    <w:rsid w:val="00FD6435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ed77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F"/>
    <w:rPr>
      <w:rFonts w:ascii="Lucida Sans" w:hAnsi="Lucida Sans"/>
      <w:sz w:val="22"/>
      <w:szCs w:val="24"/>
    </w:rPr>
  </w:style>
  <w:style w:type="paragraph" w:styleId="Heading1">
    <w:name w:val="heading 1"/>
    <w:next w:val="BodyText"/>
    <w:qFormat/>
    <w:rsid w:val="00DE3F1F"/>
    <w:pPr>
      <w:keepNext/>
      <w:spacing w:before="240"/>
      <w:outlineLvl w:val="0"/>
    </w:pPr>
    <w:rPr>
      <w:rFonts w:ascii="Lucida Sans" w:hAnsi="Lucida Sans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BodyText"/>
    <w:qFormat/>
    <w:rsid w:val="006E450C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195B39"/>
    <w:pPr>
      <w:spacing w:before="480"/>
      <w:outlineLvl w:val="2"/>
    </w:pPr>
    <w:rPr>
      <w:b w:val="0"/>
      <w:kern w:val="0"/>
      <w:sz w:val="24"/>
      <w:szCs w:val="26"/>
    </w:rPr>
  </w:style>
  <w:style w:type="paragraph" w:styleId="Heading4">
    <w:name w:val="heading 4"/>
    <w:basedOn w:val="Heading3"/>
    <w:next w:val="BodyText"/>
    <w:qFormat/>
    <w:rsid w:val="00195B39"/>
    <w:pPr>
      <w:spacing w:before="440"/>
      <w:outlineLvl w:val="3"/>
    </w:pPr>
    <w:rPr>
      <w:iCs w:val="0"/>
      <w:sz w:val="22"/>
      <w:szCs w:val="28"/>
    </w:rPr>
  </w:style>
  <w:style w:type="paragraph" w:styleId="Heading5">
    <w:name w:val="heading 5"/>
    <w:basedOn w:val="Heading4"/>
    <w:next w:val="BodyText"/>
    <w:qFormat/>
    <w:rsid w:val="00195B39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E3F1F"/>
    <w:pPr>
      <w:spacing w:before="240"/>
    </w:pPr>
    <w:rPr>
      <w:rFonts w:ascii="Lucida Sans" w:hAnsi="Lucida Sans"/>
      <w:sz w:val="22"/>
      <w:szCs w:val="24"/>
    </w:rPr>
  </w:style>
  <w:style w:type="paragraph" w:styleId="ListBullet">
    <w:name w:val="List Bullet"/>
    <w:rsid w:val="00DE3F1F"/>
    <w:pPr>
      <w:numPr>
        <w:numId w:val="35"/>
      </w:numPr>
      <w:spacing w:before="240"/>
      <w:ind w:left="357" w:hanging="357"/>
    </w:pPr>
    <w:rPr>
      <w:rFonts w:ascii="Lucida Sans" w:hAnsi="Lucida Sans"/>
      <w:sz w:val="22"/>
      <w:szCs w:val="24"/>
    </w:rPr>
  </w:style>
  <w:style w:type="paragraph" w:styleId="ListNumber">
    <w:name w:val="List Number"/>
    <w:basedOn w:val="BodyText"/>
    <w:rsid w:val="006E450C"/>
    <w:pPr>
      <w:numPr>
        <w:numId w:val="4"/>
      </w:numPr>
    </w:pPr>
  </w:style>
  <w:style w:type="paragraph" w:styleId="ListNumber2">
    <w:name w:val="List Number 2"/>
    <w:basedOn w:val="BodyText"/>
    <w:semiHidden/>
    <w:rsid w:val="006E450C"/>
    <w:pPr>
      <w:tabs>
        <w:tab w:val="num" w:pos="1134"/>
      </w:tabs>
      <w:ind w:left="1134" w:hanging="680"/>
    </w:pPr>
  </w:style>
  <w:style w:type="paragraph" w:styleId="ListNumber3">
    <w:name w:val="List Number 3"/>
    <w:basedOn w:val="BodyText"/>
    <w:semiHidden/>
    <w:rsid w:val="006E450C"/>
    <w:pPr>
      <w:tabs>
        <w:tab w:val="num" w:pos="2155"/>
      </w:tabs>
      <w:spacing w:before="165"/>
      <w:ind w:left="2155" w:hanging="1021"/>
    </w:pPr>
  </w:style>
  <w:style w:type="paragraph" w:styleId="Header">
    <w:name w:val="header"/>
    <w:semiHidden/>
    <w:rsid w:val="00AF7DF8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Footer">
    <w:name w:val="footer"/>
    <w:link w:val="FooterChar"/>
    <w:uiPriority w:val="99"/>
    <w:rsid w:val="005112A1"/>
    <w:pPr>
      <w:tabs>
        <w:tab w:val="center" w:pos="4536"/>
        <w:tab w:val="right" w:pos="9072"/>
      </w:tabs>
      <w:spacing w:line="170" w:lineRule="atLeast"/>
    </w:pPr>
    <w:rPr>
      <w:rFonts w:ascii="Lucida Sans" w:hAnsi="Lucida Sans"/>
      <w:color w:val="A31A7E"/>
      <w:sz w:val="13"/>
      <w:szCs w:val="24"/>
    </w:rPr>
  </w:style>
  <w:style w:type="paragraph" w:customStyle="1" w:styleId="AddressBlock">
    <w:name w:val="Address Block"/>
    <w:rsid w:val="005112A1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basedOn w:val="DefaultParagraphFont"/>
    <w:rsid w:val="005112A1"/>
    <w:rPr>
      <w:rFonts w:ascii="Lucida Sans" w:hAnsi="Lucida Sans"/>
      <w:b/>
      <w:color w:val="E05206"/>
      <w:sz w:val="17"/>
    </w:rPr>
  </w:style>
  <w:style w:type="paragraph" w:customStyle="1" w:styleId="SchemeName">
    <w:name w:val="Scheme Name"/>
    <w:rsid w:val="005112A1"/>
    <w:pPr>
      <w:framePr w:hSpace="567" w:wrap="around" w:vAnchor="page" w:hAnchor="page" w:x="8790" w:y="2893"/>
      <w:spacing w:line="240" w:lineRule="atLeast"/>
      <w:suppressOverlap/>
    </w:pPr>
    <w:rPr>
      <w:rFonts w:ascii="Lucida Sans" w:hAnsi="Lucida Sans"/>
      <w:b/>
      <w:color w:val="E05206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B92"/>
    <w:rPr>
      <w:rFonts w:ascii="Lucida Sans" w:hAnsi="Lucida Sans"/>
      <w:color w:val="A31A7E"/>
      <w:sz w:val="13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F0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B92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4F1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@homestartpendle.pl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startpendleandribblevalley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tartpendleandribblevalley.org.uk" TargetMode="External"/><Relationship Id="rId1" Type="http://schemas.openxmlformats.org/officeDocument/2006/relationships/hyperlink" Target="mailto:info@homestartpendle.pl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Home-Start%20'07\Publicity\HOME-START%20CORPORATE%20IDENTITY%20GUIDELINES%20AND%20MASTERS%202007\2.%20Home-Start%20Templates\Home-Start%20letter%20template%20with%20logo%20for%20in-scheme%20prin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FE20-7243-4540-8AC6-EDD4615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Home-Start letter template with logo for in-scheme printing</Template>
  <TotalTime>2</TotalTime>
  <Pages>1</Pages>
  <Words>127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Start</Company>
  <LinksUpToDate>false</LinksUpToDate>
  <CharactersWithSpaces>1051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http://www.home-start.org.uk/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Kishwar</dc:creator>
  <cp:lastModifiedBy>kishwar</cp:lastModifiedBy>
  <cp:revision>3</cp:revision>
  <cp:lastPrinted>2016-02-08T12:44:00Z</cp:lastPrinted>
  <dcterms:created xsi:type="dcterms:W3CDTF">2019-01-04T12:05:00Z</dcterms:created>
  <dcterms:modified xsi:type="dcterms:W3CDTF">2019-01-04T12:07:00Z</dcterms:modified>
</cp:coreProperties>
</file>